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6F" w:rsidRPr="00542EFA" w:rsidRDefault="009C3517">
      <w:pPr>
        <w:spacing w:after="0" w:line="259" w:lineRule="auto"/>
        <w:ind w:left="0" w:firstLine="0"/>
      </w:pPr>
      <w:r w:rsidRPr="00542EFA">
        <w:t xml:space="preserve"> </w:t>
      </w:r>
    </w:p>
    <w:p w:rsidR="00B416BC" w:rsidRPr="00CE1EF8" w:rsidRDefault="00B416BC" w:rsidP="00B416BC">
      <w:pPr>
        <w:pStyle w:val="a9"/>
        <w:spacing w:line="288" w:lineRule="atLeast"/>
        <w:jc w:val="center"/>
        <w:outlineLvl w:val="0"/>
        <w:rPr>
          <w:sz w:val="28"/>
        </w:rPr>
      </w:pPr>
      <w:r w:rsidRPr="00CE1EF8">
        <w:rPr>
          <w:sz w:val="28"/>
        </w:rPr>
        <w:t>Муниципальное казенное общеобразовательное учреждение</w:t>
      </w:r>
    </w:p>
    <w:p w:rsidR="00B416BC" w:rsidRPr="00CE1EF8" w:rsidRDefault="00B416BC" w:rsidP="00B416BC">
      <w:pPr>
        <w:pStyle w:val="a9"/>
        <w:spacing w:line="288" w:lineRule="atLeast"/>
        <w:jc w:val="center"/>
        <w:outlineLvl w:val="0"/>
        <w:rPr>
          <w:sz w:val="28"/>
        </w:rPr>
      </w:pPr>
      <w:r w:rsidRPr="00CE1EF8">
        <w:rPr>
          <w:sz w:val="28"/>
        </w:rPr>
        <w:t>«</w:t>
      </w:r>
      <w:proofErr w:type="spellStart"/>
      <w:r w:rsidRPr="00CE1EF8">
        <w:rPr>
          <w:sz w:val="28"/>
        </w:rPr>
        <w:t>Вышеталовская</w:t>
      </w:r>
      <w:proofErr w:type="spellEnd"/>
      <w:r w:rsidRPr="00CE1EF8">
        <w:rPr>
          <w:sz w:val="28"/>
        </w:rPr>
        <w:t xml:space="preserve"> средняя общеобразовательная школа»</w:t>
      </w:r>
    </w:p>
    <w:p w:rsidR="00B416BC" w:rsidRPr="00CE1EF8" w:rsidRDefault="00B416BC" w:rsidP="00B416BC">
      <w:pPr>
        <w:pStyle w:val="a9"/>
        <w:spacing w:line="288" w:lineRule="atLeast"/>
        <w:jc w:val="center"/>
        <w:outlineLvl w:val="0"/>
        <w:rPr>
          <w:sz w:val="28"/>
        </w:rPr>
      </w:pPr>
      <w:proofErr w:type="spellStart"/>
      <w:r w:rsidRPr="00CE1EF8">
        <w:rPr>
          <w:sz w:val="28"/>
        </w:rPr>
        <w:t>Кизлярского</w:t>
      </w:r>
      <w:proofErr w:type="spellEnd"/>
      <w:r w:rsidRPr="00CE1EF8">
        <w:rPr>
          <w:sz w:val="28"/>
        </w:rPr>
        <w:t xml:space="preserve"> района Республики Дагестан</w:t>
      </w:r>
    </w:p>
    <w:p w:rsidR="00B416BC" w:rsidRDefault="00B416BC" w:rsidP="00B416BC">
      <w:pPr>
        <w:spacing w:after="0" w:line="259" w:lineRule="auto"/>
        <w:ind w:left="0" w:firstLine="0"/>
      </w:pPr>
    </w:p>
    <w:p w:rsidR="00B416BC" w:rsidRDefault="00B53186">
      <w:pPr>
        <w:spacing w:after="0" w:line="259" w:lineRule="auto"/>
        <w:ind w:left="0" w:firstLine="0"/>
      </w:pPr>
      <w:r w:rsidRPr="00542EFA">
        <w:t xml:space="preserve"> </w:t>
      </w:r>
      <w:r w:rsidR="00B416BC">
        <w:t xml:space="preserve">                                                                                                         </w:t>
      </w:r>
    </w:p>
    <w:p w:rsidR="00B416BC" w:rsidRDefault="00B416BC">
      <w:pPr>
        <w:spacing w:after="0" w:line="259" w:lineRule="auto"/>
        <w:ind w:left="0" w:firstLine="0"/>
      </w:pPr>
    </w:p>
    <w:p w:rsidR="00B416BC" w:rsidRDefault="00B416BC">
      <w:pPr>
        <w:spacing w:after="0" w:line="259" w:lineRule="auto"/>
        <w:ind w:left="0" w:firstLine="0"/>
      </w:pPr>
      <w:r>
        <w:t xml:space="preserve">     Принят                                                                                              Утверждаю:</w:t>
      </w:r>
    </w:p>
    <w:p w:rsidR="00B416BC" w:rsidRDefault="00B416BC">
      <w:pPr>
        <w:spacing w:after="0" w:line="259" w:lineRule="auto"/>
        <w:ind w:left="0" w:firstLine="0"/>
      </w:pPr>
      <w:r>
        <w:t xml:space="preserve">     Решением педагогического совета                                                Директор МКОУ</w:t>
      </w:r>
    </w:p>
    <w:p w:rsidR="00B416BC" w:rsidRDefault="00B416BC">
      <w:pPr>
        <w:spacing w:after="0" w:line="259" w:lineRule="auto"/>
        <w:ind w:left="0" w:firstLine="0"/>
      </w:pPr>
      <w:r>
        <w:t xml:space="preserve">     Протокол № _______                                                                      " </w:t>
      </w:r>
      <w:proofErr w:type="spellStart"/>
      <w:r>
        <w:t>Вышеталовская</w:t>
      </w:r>
      <w:proofErr w:type="spellEnd"/>
      <w:r>
        <w:t xml:space="preserve"> СОШ"</w:t>
      </w:r>
    </w:p>
    <w:p w:rsidR="00B416BC" w:rsidRDefault="00B416BC">
      <w:pPr>
        <w:spacing w:after="0" w:line="259" w:lineRule="auto"/>
        <w:ind w:left="0" w:firstLine="0"/>
      </w:pPr>
      <w:r>
        <w:t xml:space="preserve">      От ___   ________ 2019 г.                                                   ______ </w:t>
      </w:r>
      <w:proofErr w:type="spellStart"/>
      <w:r>
        <w:t>Газимагомедова</w:t>
      </w:r>
      <w:proofErr w:type="spellEnd"/>
      <w:r>
        <w:t xml:space="preserve"> А.А.                           </w:t>
      </w:r>
    </w:p>
    <w:p w:rsidR="00B416BC" w:rsidRDefault="00B416BC">
      <w:pPr>
        <w:spacing w:after="0" w:line="259" w:lineRule="auto"/>
        <w:ind w:left="0" w:firstLine="0"/>
      </w:pPr>
    </w:p>
    <w:p w:rsidR="00B416BC" w:rsidRDefault="00B416BC">
      <w:pPr>
        <w:spacing w:after="0" w:line="259" w:lineRule="auto"/>
        <w:ind w:left="0" w:firstLine="0"/>
      </w:pPr>
      <w:r>
        <w:t xml:space="preserve">                                                            </w:t>
      </w:r>
    </w:p>
    <w:p w:rsidR="00B416BC" w:rsidRDefault="00B416BC">
      <w:pPr>
        <w:spacing w:after="0" w:line="259" w:lineRule="auto"/>
        <w:ind w:left="0" w:firstLine="0"/>
      </w:pPr>
    </w:p>
    <w:p w:rsidR="00B416BC" w:rsidRDefault="00B416BC">
      <w:pPr>
        <w:spacing w:after="0" w:line="259" w:lineRule="auto"/>
        <w:ind w:left="0" w:firstLine="0"/>
      </w:pPr>
      <w:r>
        <w:t xml:space="preserve">                                                               </w:t>
      </w:r>
    </w:p>
    <w:p w:rsidR="00B416BC" w:rsidRDefault="00B416BC">
      <w:pPr>
        <w:spacing w:after="0" w:line="259" w:lineRule="auto"/>
        <w:ind w:left="0" w:firstLine="0"/>
      </w:pPr>
    </w:p>
    <w:p w:rsidR="00B416BC" w:rsidRDefault="00B416BC">
      <w:pPr>
        <w:spacing w:after="0" w:line="259" w:lineRule="auto"/>
        <w:ind w:left="0" w:firstLine="0"/>
      </w:pPr>
    </w:p>
    <w:p w:rsidR="00B416BC" w:rsidRDefault="00B416BC">
      <w:pPr>
        <w:spacing w:after="0" w:line="259" w:lineRule="auto"/>
        <w:ind w:left="0" w:firstLine="0"/>
      </w:pPr>
    </w:p>
    <w:p w:rsidR="00B416BC" w:rsidRPr="00707C9C" w:rsidRDefault="007B59E7" w:rsidP="00B416BC">
      <w:pPr>
        <w:spacing w:after="0" w:line="259" w:lineRule="auto"/>
        <w:ind w:left="0" w:firstLine="0"/>
        <w:jc w:val="center"/>
        <w:rPr>
          <w:sz w:val="40"/>
        </w:rPr>
      </w:pPr>
      <w:r>
        <w:rPr>
          <w:sz w:val="36"/>
        </w:rPr>
        <w:t xml:space="preserve">           </w:t>
      </w:r>
      <w:r w:rsidR="00B416BC" w:rsidRPr="00707C9C">
        <w:rPr>
          <w:sz w:val="40"/>
        </w:rPr>
        <w:t>УЧЕБНЫЙ ПЛАН</w:t>
      </w:r>
    </w:p>
    <w:p w:rsidR="007B59E7" w:rsidRPr="00707C9C" w:rsidRDefault="007B59E7" w:rsidP="00B416BC">
      <w:pPr>
        <w:spacing w:after="0" w:line="259" w:lineRule="auto"/>
        <w:ind w:left="0" w:firstLine="0"/>
        <w:jc w:val="center"/>
        <w:rPr>
          <w:sz w:val="40"/>
        </w:rPr>
      </w:pPr>
      <w:r w:rsidRPr="00707C9C">
        <w:rPr>
          <w:sz w:val="40"/>
        </w:rPr>
        <w:t xml:space="preserve">               </w:t>
      </w:r>
      <w:r w:rsidR="00B416BC" w:rsidRPr="00707C9C">
        <w:rPr>
          <w:sz w:val="40"/>
        </w:rPr>
        <w:t>ВНЕУРОЧНОЙ</w:t>
      </w:r>
      <w:r w:rsidRPr="00707C9C">
        <w:rPr>
          <w:sz w:val="40"/>
        </w:rPr>
        <w:t xml:space="preserve"> ДЕЯТЕЛЬНОСТИ</w:t>
      </w:r>
    </w:p>
    <w:p w:rsidR="00B416BC" w:rsidRPr="00707C9C" w:rsidRDefault="00B416BC" w:rsidP="007B59E7">
      <w:pPr>
        <w:spacing w:after="0" w:line="259" w:lineRule="auto"/>
        <w:ind w:left="0" w:firstLine="0"/>
        <w:rPr>
          <w:sz w:val="40"/>
        </w:rPr>
      </w:pPr>
      <w:r w:rsidRPr="00707C9C">
        <w:rPr>
          <w:sz w:val="40"/>
        </w:rPr>
        <w:t xml:space="preserve">     </w:t>
      </w:r>
      <w:r w:rsidR="00707C9C">
        <w:rPr>
          <w:sz w:val="40"/>
        </w:rPr>
        <w:t xml:space="preserve">             </w:t>
      </w:r>
      <w:r w:rsidRPr="00707C9C">
        <w:rPr>
          <w:sz w:val="40"/>
        </w:rPr>
        <w:t xml:space="preserve">  </w:t>
      </w:r>
      <w:r w:rsidR="007B59E7" w:rsidRPr="00707C9C">
        <w:rPr>
          <w:sz w:val="40"/>
        </w:rPr>
        <w:t xml:space="preserve">        </w:t>
      </w:r>
      <w:r w:rsidRPr="00707C9C">
        <w:rPr>
          <w:sz w:val="40"/>
        </w:rPr>
        <w:t xml:space="preserve">   МКОУ "ВЫШЕТАЛОВСКАЯ СОШ"</w:t>
      </w:r>
    </w:p>
    <w:p w:rsidR="00A6729E" w:rsidRPr="00707C9C" w:rsidRDefault="00A6729E" w:rsidP="00B416BC">
      <w:pPr>
        <w:spacing w:after="0" w:line="259" w:lineRule="auto"/>
        <w:ind w:left="0" w:firstLine="0"/>
        <w:jc w:val="center"/>
        <w:rPr>
          <w:sz w:val="40"/>
        </w:rPr>
      </w:pPr>
    </w:p>
    <w:p w:rsidR="00A6729E" w:rsidRPr="00707C9C" w:rsidRDefault="00A6729E" w:rsidP="00B416BC">
      <w:pPr>
        <w:spacing w:after="0" w:line="259" w:lineRule="auto"/>
        <w:ind w:left="0" w:firstLine="0"/>
        <w:jc w:val="center"/>
        <w:rPr>
          <w:sz w:val="40"/>
        </w:rPr>
      </w:pPr>
    </w:p>
    <w:p w:rsidR="00A6729E" w:rsidRPr="00707C9C" w:rsidRDefault="00DB1597">
      <w:pPr>
        <w:spacing w:after="0" w:line="259" w:lineRule="auto"/>
        <w:ind w:left="0" w:firstLine="0"/>
        <w:rPr>
          <w:sz w:val="32"/>
        </w:rPr>
      </w:pPr>
      <w:r w:rsidRPr="00707C9C">
        <w:t xml:space="preserve"> </w:t>
      </w:r>
    </w:p>
    <w:p w:rsidR="00A6729E" w:rsidRPr="00707C9C" w:rsidRDefault="00DB1597" w:rsidP="00891E6F">
      <w:pPr>
        <w:spacing w:after="0" w:line="259" w:lineRule="auto"/>
        <w:ind w:left="0" w:firstLine="0"/>
        <w:rPr>
          <w:sz w:val="32"/>
        </w:rPr>
      </w:pPr>
      <w:r w:rsidRPr="00707C9C"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24"/>
        </w:rPr>
        <w:t xml:space="preserve"> </w:t>
      </w:r>
    </w:p>
    <w:p w:rsidR="00A6729E" w:rsidRDefault="00DB1597" w:rsidP="00E967BE">
      <w:pPr>
        <w:spacing w:after="0" w:line="259" w:lineRule="auto"/>
        <w:ind w:left="0" w:firstLine="0"/>
        <w:rPr>
          <w:sz w:val="24"/>
        </w:rPr>
      </w:pPr>
      <w:r w:rsidRPr="00542EFA">
        <w:rPr>
          <w:sz w:val="24"/>
        </w:rPr>
        <w:t xml:space="preserve"> </w:t>
      </w:r>
    </w:p>
    <w:p w:rsidR="007B59E7" w:rsidRDefault="007B59E7" w:rsidP="00E967BE">
      <w:pPr>
        <w:spacing w:after="0" w:line="259" w:lineRule="auto"/>
        <w:ind w:left="0" w:firstLine="0"/>
        <w:rPr>
          <w:sz w:val="24"/>
        </w:rPr>
      </w:pPr>
    </w:p>
    <w:p w:rsidR="0092617F" w:rsidRPr="00542EFA" w:rsidRDefault="0092617F" w:rsidP="00E967BE">
      <w:pPr>
        <w:spacing w:after="0" w:line="259" w:lineRule="auto"/>
        <w:ind w:left="0" w:firstLine="0"/>
      </w:pPr>
    </w:p>
    <w:p w:rsidR="00A6729E" w:rsidRPr="00542EFA" w:rsidRDefault="00DB1597">
      <w:pPr>
        <w:spacing w:after="0" w:line="259" w:lineRule="auto"/>
        <w:ind w:left="0" w:firstLine="0"/>
      </w:pPr>
      <w:r w:rsidRPr="00542EFA">
        <w:rPr>
          <w:sz w:val="32"/>
        </w:rPr>
        <w:t xml:space="preserve"> </w:t>
      </w:r>
    </w:p>
    <w:p w:rsidR="00891E6F" w:rsidRPr="00542EFA" w:rsidRDefault="00DB1597" w:rsidP="00614375">
      <w:pPr>
        <w:spacing w:after="0" w:line="240" w:lineRule="auto"/>
        <w:ind w:left="3383" w:right="395" w:hanging="1167"/>
        <w:jc w:val="center"/>
        <w:rPr>
          <w:b/>
          <w:sz w:val="36"/>
        </w:rPr>
      </w:pPr>
      <w:r w:rsidRPr="00542EFA">
        <w:rPr>
          <w:b/>
          <w:sz w:val="36"/>
        </w:rPr>
        <w:t>Пояснительная записка</w:t>
      </w:r>
    </w:p>
    <w:p w:rsidR="00A6729E" w:rsidRPr="00806D00" w:rsidRDefault="00DB1597" w:rsidP="00614375">
      <w:pPr>
        <w:spacing w:after="0" w:line="240" w:lineRule="auto"/>
        <w:ind w:left="3383" w:right="395" w:hanging="1167"/>
        <w:jc w:val="center"/>
        <w:rPr>
          <w:sz w:val="32"/>
          <w:szCs w:val="32"/>
        </w:rPr>
      </w:pPr>
      <w:r w:rsidRPr="00806D00">
        <w:rPr>
          <w:sz w:val="32"/>
          <w:szCs w:val="32"/>
        </w:rPr>
        <w:t xml:space="preserve">к учебному плану </w:t>
      </w:r>
      <w:r w:rsidR="007B59E7">
        <w:rPr>
          <w:sz w:val="32"/>
          <w:szCs w:val="32"/>
        </w:rPr>
        <w:t>МКОУ «</w:t>
      </w:r>
      <w:proofErr w:type="spellStart"/>
      <w:r w:rsidR="007B59E7">
        <w:rPr>
          <w:sz w:val="32"/>
          <w:szCs w:val="32"/>
        </w:rPr>
        <w:t>Вышеталовская</w:t>
      </w:r>
      <w:proofErr w:type="spellEnd"/>
      <w:r w:rsidR="007B59E7">
        <w:rPr>
          <w:sz w:val="32"/>
          <w:szCs w:val="32"/>
        </w:rPr>
        <w:t xml:space="preserve"> </w:t>
      </w:r>
      <w:r w:rsidR="00891E6F" w:rsidRPr="00806D00">
        <w:rPr>
          <w:sz w:val="32"/>
          <w:szCs w:val="32"/>
        </w:rPr>
        <w:t xml:space="preserve"> СОШ»</w:t>
      </w:r>
      <w:r w:rsidR="00E967BE" w:rsidRPr="00806D00">
        <w:rPr>
          <w:sz w:val="32"/>
          <w:szCs w:val="32"/>
        </w:rPr>
        <w:t xml:space="preserve"> на 201</w:t>
      </w:r>
      <w:r w:rsidR="00EA45FA" w:rsidRPr="00806D00">
        <w:rPr>
          <w:sz w:val="32"/>
          <w:szCs w:val="32"/>
        </w:rPr>
        <w:t>9</w:t>
      </w:r>
      <w:r w:rsidR="00806D00" w:rsidRPr="00806D00">
        <w:rPr>
          <w:sz w:val="32"/>
          <w:szCs w:val="32"/>
        </w:rPr>
        <w:t>–</w:t>
      </w:r>
      <w:r w:rsidR="00E967BE" w:rsidRPr="00806D00">
        <w:rPr>
          <w:sz w:val="32"/>
          <w:szCs w:val="32"/>
        </w:rPr>
        <w:t>20</w:t>
      </w:r>
      <w:r w:rsidR="00EA45FA" w:rsidRPr="00806D00">
        <w:rPr>
          <w:sz w:val="32"/>
          <w:szCs w:val="32"/>
        </w:rPr>
        <w:t>20</w:t>
      </w:r>
      <w:r w:rsidR="00E967BE" w:rsidRPr="00806D00">
        <w:rPr>
          <w:sz w:val="32"/>
          <w:szCs w:val="32"/>
        </w:rPr>
        <w:t xml:space="preserve"> учебный год</w:t>
      </w:r>
      <w:r w:rsidR="00891E6F" w:rsidRPr="00806D00">
        <w:rPr>
          <w:sz w:val="32"/>
          <w:szCs w:val="32"/>
        </w:rPr>
        <w:t>.</w:t>
      </w:r>
    </w:p>
    <w:p w:rsidR="00A25C51" w:rsidRPr="00542EFA" w:rsidRDefault="00A25C51" w:rsidP="00614375">
      <w:pPr>
        <w:spacing w:after="0" w:line="240" w:lineRule="auto"/>
        <w:ind w:left="551" w:firstLine="286"/>
      </w:pPr>
      <w:r w:rsidRPr="00542EFA">
        <w:t>Учебный план МК</w:t>
      </w:r>
      <w:r w:rsidR="00DB1597" w:rsidRPr="00542EFA">
        <w:t>ОУ «</w:t>
      </w:r>
      <w:proofErr w:type="spellStart"/>
      <w:r w:rsidR="007B59E7">
        <w:t>Вышеталовская</w:t>
      </w:r>
      <w:proofErr w:type="spellEnd"/>
      <w:r w:rsidRPr="00542EFA">
        <w:t xml:space="preserve"> СОШ</w:t>
      </w:r>
      <w:r w:rsidR="00DB1597" w:rsidRPr="00542EFA">
        <w:t>»</w:t>
      </w:r>
      <w:r w:rsidRPr="00542EFA">
        <w:t xml:space="preserve"> является нормативным документом</w:t>
      </w:r>
      <w:r w:rsidR="00DB1597" w:rsidRPr="00542EFA">
        <w:t>,</w:t>
      </w:r>
      <w:r w:rsidRPr="00542EFA">
        <w:t xml:space="preserve"> регламентирующий</w:t>
      </w:r>
      <w:r w:rsidR="00DB1597" w:rsidRPr="00542EFA">
        <w:t xml:space="preserve"> </w:t>
      </w:r>
      <w:r w:rsidRPr="00542EFA">
        <w:t>организацию учебного процесса.</w:t>
      </w:r>
    </w:p>
    <w:p w:rsidR="00A6729E" w:rsidRPr="00542EFA" w:rsidRDefault="00A25C51" w:rsidP="00614375">
      <w:pPr>
        <w:spacing w:after="0" w:line="240" w:lineRule="auto"/>
        <w:ind w:left="551" w:firstLine="286"/>
      </w:pPr>
      <w:r w:rsidRPr="00542EFA">
        <w:t xml:space="preserve">Учебный план </w:t>
      </w:r>
      <w:r w:rsidR="00DB1597" w:rsidRPr="00542EFA">
        <w:t>разработан на основе федеральных государственных образовательных стандартов начального общего, основного общего и среднего общего образования, федерального базисного учебного плана и примерн</w:t>
      </w:r>
      <w:r w:rsidRPr="00542EFA">
        <w:t>ого учебного плана ОУ РД на 201</w:t>
      </w:r>
      <w:r w:rsidR="00806D00">
        <w:t>9</w:t>
      </w:r>
      <w:r w:rsidR="00DB1597" w:rsidRPr="00542EFA">
        <w:t>-20</w:t>
      </w:r>
      <w:r w:rsidR="00806D00">
        <w:t xml:space="preserve">20 </w:t>
      </w:r>
      <w:r w:rsidR="00DB1597" w:rsidRPr="00542EFA">
        <w:t xml:space="preserve">учебный год.  </w:t>
      </w:r>
    </w:p>
    <w:p w:rsidR="00A25C51" w:rsidRPr="00542EFA" w:rsidRDefault="00A25C51" w:rsidP="00614375">
      <w:pPr>
        <w:spacing w:after="12" w:line="240" w:lineRule="auto"/>
        <w:ind w:left="551" w:firstLine="286"/>
      </w:pPr>
      <w:r w:rsidRPr="00542EFA">
        <w:t xml:space="preserve">Нормативную базу </w:t>
      </w:r>
      <w:r w:rsidR="00DB1597" w:rsidRPr="00542EFA">
        <w:t xml:space="preserve">настоящего учебного плана </w:t>
      </w:r>
      <w:r w:rsidRPr="00542EFA">
        <w:t>составляют</w:t>
      </w:r>
    </w:p>
    <w:p w:rsidR="00A6729E" w:rsidRPr="00542EFA" w:rsidRDefault="00A25C51" w:rsidP="00614375">
      <w:pPr>
        <w:spacing w:after="12" w:line="240" w:lineRule="auto"/>
        <w:ind w:left="551" w:firstLine="286"/>
      </w:pPr>
      <w:r w:rsidRPr="00542EFA">
        <w:t xml:space="preserve">- </w:t>
      </w:r>
      <w:r w:rsidR="00DB1597" w:rsidRPr="00542EFA">
        <w:t xml:space="preserve">Федеральный Закон от 12 декабря 2012 года №273 «Об образовании в Российской Федерации»; </w:t>
      </w:r>
    </w:p>
    <w:p w:rsidR="00A6729E" w:rsidRPr="00542EFA" w:rsidRDefault="00DB1597" w:rsidP="00614375">
      <w:pPr>
        <w:spacing w:after="12" w:line="240" w:lineRule="auto"/>
        <w:ind w:left="551" w:firstLine="286"/>
      </w:pPr>
      <w:r w:rsidRPr="00542EFA">
        <w:t xml:space="preserve">-Постановление Главного государственного санитарного врача РФ от 24 декабря 2015 года №81 «О внесении изменений №3 в </w:t>
      </w:r>
      <w:proofErr w:type="spellStart"/>
      <w:r w:rsidRPr="00542EFA">
        <w:t>СанПиН</w:t>
      </w:r>
      <w:proofErr w:type="spellEnd"/>
      <w:r w:rsidRPr="00542EFA">
        <w:t xml:space="preserve"> 2.4.2.2821-10 «Санитарно-эпидемиологические требования к условиям и организации обучения, содержания в общеобразовательных организациях»; </w:t>
      </w:r>
    </w:p>
    <w:p w:rsidR="00A6729E" w:rsidRPr="00542EFA" w:rsidRDefault="00A25C51" w:rsidP="00614375">
      <w:pPr>
        <w:spacing w:after="17" w:line="240" w:lineRule="auto"/>
      </w:pPr>
      <w:r w:rsidRPr="00542EFA">
        <w:t xml:space="preserve">    - приказ </w:t>
      </w:r>
      <w:r w:rsidR="00DB1597" w:rsidRPr="00542EFA">
        <w:t xml:space="preserve">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="00DB1597" w:rsidRPr="00542EFA">
        <w:t>Минобрнауки</w:t>
      </w:r>
      <w:proofErr w:type="spellEnd"/>
      <w:r w:rsidR="00DB1597" w:rsidRPr="00542EFA">
        <w:t xml:space="preserve"> РФ от 20.08.2008 № 241, от 30.08.2010 № 889, от 03.06.2011 №1994, от 01.02.2012 №74); </w:t>
      </w:r>
    </w:p>
    <w:p w:rsidR="00A6729E" w:rsidRPr="00542EFA" w:rsidRDefault="00A25C51" w:rsidP="00614375">
      <w:pPr>
        <w:spacing w:after="17" w:line="240" w:lineRule="auto"/>
      </w:pPr>
      <w:r w:rsidRPr="00542EFA">
        <w:t xml:space="preserve">    - </w:t>
      </w:r>
      <w:r w:rsidR="00DB1597" w:rsidRPr="00542EFA">
        <w:t xml:space="preserve">приказ Министерства образования и науки Российской Федерации от 6 октября 2009 г. №373 «06 утверждении и введении в действие федерального государственного образовательного стандарта начального общего образования (в ред. приказов </w:t>
      </w:r>
      <w:proofErr w:type="spellStart"/>
      <w:r w:rsidR="00DB1597" w:rsidRPr="00542EFA">
        <w:t>Минобрнауки</w:t>
      </w:r>
      <w:proofErr w:type="spellEnd"/>
      <w:r w:rsidR="00DB1597" w:rsidRPr="00542EFA">
        <w:t xml:space="preserve"> </w:t>
      </w:r>
      <w:r w:rsidRPr="00542EFA">
        <w:t xml:space="preserve">России от 26.11.2010 №1241, от </w:t>
      </w:r>
      <w:r w:rsidR="00DB1597" w:rsidRPr="00542EFA">
        <w:t xml:space="preserve">22.09.2011 №2357, от 18.12.2012 №1060); </w:t>
      </w:r>
    </w:p>
    <w:p w:rsidR="00A6729E" w:rsidRPr="00542EFA" w:rsidRDefault="00A25C51" w:rsidP="00614375">
      <w:pPr>
        <w:spacing w:after="17" w:line="240" w:lineRule="auto"/>
      </w:pPr>
      <w:r w:rsidRPr="00542EFA">
        <w:t xml:space="preserve">    - </w:t>
      </w:r>
      <w:r w:rsidR="00DB1597" w:rsidRPr="00542EFA">
        <w:t xml:space="preserve">приказ Министерства образования и науки Российской Федерации от 31 января 2012 г. №69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утвержденный приказом Министерства образования Российской Федерации от 5 марта 2004г. №1089»; </w:t>
      </w:r>
    </w:p>
    <w:p w:rsidR="00A6729E" w:rsidRPr="00542EFA" w:rsidRDefault="00DB1597" w:rsidP="00614375">
      <w:pPr>
        <w:spacing w:after="11" w:line="240" w:lineRule="auto"/>
        <w:ind w:left="862"/>
      </w:pPr>
      <w:r w:rsidRPr="00542EFA">
        <w:t>-Закон РД «Об образовании в Р</w:t>
      </w:r>
      <w:r w:rsidR="00A25C51" w:rsidRPr="00542EFA">
        <w:t xml:space="preserve">еспублике </w:t>
      </w:r>
      <w:r w:rsidRPr="00542EFA">
        <w:t xml:space="preserve">Дагестан» от 15 июня 2014 года  </w:t>
      </w:r>
    </w:p>
    <w:p w:rsidR="00A6729E" w:rsidRPr="00542EFA" w:rsidRDefault="00DB1597" w:rsidP="00614375">
      <w:pPr>
        <w:spacing w:after="18" w:line="240" w:lineRule="auto"/>
        <w:ind w:left="561"/>
      </w:pPr>
      <w:r w:rsidRPr="00542EFA">
        <w:t xml:space="preserve">№48;  </w:t>
      </w:r>
    </w:p>
    <w:p w:rsidR="00A25C51" w:rsidRPr="00542EFA" w:rsidRDefault="00DB1597" w:rsidP="00614375">
      <w:pPr>
        <w:spacing w:after="16" w:line="240" w:lineRule="auto"/>
        <w:ind w:left="551" w:firstLine="286"/>
      </w:pPr>
      <w:r w:rsidRPr="00542EFA">
        <w:t>-постановление Правительства Р</w:t>
      </w:r>
      <w:r w:rsidR="00A25C51" w:rsidRPr="00542EFA">
        <w:t xml:space="preserve">Д от 15 октября 2015г. № 289 «О </w:t>
      </w:r>
      <w:r w:rsidRPr="00542EFA">
        <w:t>до</w:t>
      </w:r>
      <w:r w:rsidR="00A25C51" w:rsidRPr="00542EFA">
        <w:t xml:space="preserve">полнительных мерах по изучению </w:t>
      </w:r>
      <w:r w:rsidRPr="00542EFA">
        <w:t>русского яз</w:t>
      </w:r>
      <w:r w:rsidR="00A25C51" w:rsidRPr="00542EFA">
        <w:t>ыка и языков народов Дагестана»;</w:t>
      </w:r>
    </w:p>
    <w:p w:rsidR="00A6729E" w:rsidRPr="00542EFA" w:rsidRDefault="007B59E7" w:rsidP="00614375">
      <w:pPr>
        <w:spacing w:after="16" w:line="240" w:lineRule="auto"/>
        <w:ind w:left="551" w:firstLine="286"/>
      </w:pPr>
      <w:r>
        <w:t>- устав МКОУ «</w:t>
      </w:r>
      <w:proofErr w:type="spellStart"/>
      <w:r>
        <w:t>Вышеталовская</w:t>
      </w:r>
      <w:proofErr w:type="spellEnd"/>
      <w:r w:rsidR="00A25C51" w:rsidRPr="00542EFA">
        <w:t xml:space="preserve"> СОШ».</w:t>
      </w:r>
      <w:r w:rsidR="00DB1597" w:rsidRPr="00542EFA">
        <w:t xml:space="preserve"> </w:t>
      </w:r>
    </w:p>
    <w:p w:rsidR="00A6729E" w:rsidRPr="00542EFA" w:rsidRDefault="00A25C51" w:rsidP="00614375">
      <w:pPr>
        <w:spacing w:after="0" w:line="240" w:lineRule="auto"/>
        <w:ind w:left="862"/>
      </w:pPr>
      <w:r w:rsidRPr="00542EFA">
        <w:t xml:space="preserve">В </w:t>
      </w:r>
      <w:r w:rsidR="008562F6" w:rsidRPr="00542EFA">
        <w:t>системе общего образования (</w:t>
      </w:r>
      <w:r w:rsidR="00806D00">
        <w:t>10</w:t>
      </w:r>
      <w:r w:rsidR="00DB1597" w:rsidRPr="00542EFA">
        <w:t xml:space="preserve">-11 классы) продолжают действовать приказы </w:t>
      </w:r>
    </w:p>
    <w:p w:rsidR="00A6729E" w:rsidRDefault="00DB1597" w:rsidP="00614375">
      <w:pPr>
        <w:spacing w:after="0" w:line="240" w:lineRule="auto"/>
        <w:ind w:left="561"/>
      </w:pPr>
      <w:r w:rsidRPr="00542EFA">
        <w:t xml:space="preserve">Министерства образования РФ от 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от 9 марта 2004 года №1312 «Об утверждении федерального базисного учебного </w:t>
      </w:r>
      <w:r w:rsidR="008562F6" w:rsidRPr="00542EFA">
        <w:t xml:space="preserve">плана </w:t>
      </w:r>
      <w:r w:rsidRPr="00542EFA">
        <w:t>и примерных учебных планов д</w:t>
      </w:r>
      <w:r w:rsidR="008562F6" w:rsidRPr="00542EFA">
        <w:t xml:space="preserve">ля образовательных учреждений, </w:t>
      </w:r>
      <w:r w:rsidRPr="00542EFA">
        <w:t>реализующих пр</w:t>
      </w:r>
      <w:r w:rsidR="008562F6" w:rsidRPr="00542EFA">
        <w:t>ограммы общего образования»</w:t>
      </w:r>
      <w:r w:rsidRPr="00542EFA">
        <w:t xml:space="preserve">. </w:t>
      </w:r>
    </w:p>
    <w:p w:rsidR="00707C9C" w:rsidRDefault="00707C9C" w:rsidP="00614375">
      <w:pPr>
        <w:spacing w:after="0" w:line="240" w:lineRule="auto"/>
        <w:ind w:left="561"/>
      </w:pPr>
    </w:p>
    <w:p w:rsidR="00707C9C" w:rsidRDefault="00707C9C" w:rsidP="00614375">
      <w:pPr>
        <w:spacing w:after="0" w:line="240" w:lineRule="auto"/>
        <w:ind w:left="561"/>
      </w:pPr>
    </w:p>
    <w:p w:rsidR="00707C9C" w:rsidRPr="00542EFA" w:rsidRDefault="00707C9C" w:rsidP="00614375">
      <w:pPr>
        <w:spacing w:after="0" w:line="240" w:lineRule="auto"/>
        <w:ind w:left="561"/>
      </w:pPr>
    </w:p>
    <w:p w:rsidR="007B59E7" w:rsidRDefault="00DB1597" w:rsidP="00614375">
      <w:pPr>
        <w:spacing w:after="25" w:line="240" w:lineRule="auto"/>
        <w:ind w:left="551" w:right="101" w:firstLine="276"/>
        <w:jc w:val="both"/>
      </w:pPr>
      <w:r w:rsidRPr="00542EFA">
        <w:t xml:space="preserve"> Федеральные государстве</w:t>
      </w:r>
      <w:r w:rsidR="008562F6" w:rsidRPr="00542EFA">
        <w:t xml:space="preserve">нные образовательные стандарты </w:t>
      </w:r>
      <w:r w:rsidRPr="00542EFA">
        <w:t>второго поколения вводятся</w:t>
      </w:r>
      <w:r w:rsidR="008562F6" w:rsidRPr="00542EFA">
        <w:t xml:space="preserve"> поэтапно. По новым стандартам </w:t>
      </w:r>
      <w:r w:rsidRPr="00542EFA">
        <w:t xml:space="preserve">второго поколения обучаются учащиеся </w:t>
      </w:r>
      <w:r w:rsidR="00592C8C" w:rsidRPr="00542EFA">
        <w:rPr>
          <w:lang w:val="en-US"/>
        </w:rPr>
        <w:t>I</w:t>
      </w:r>
      <w:r w:rsidR="00806D00">
        <w:t>-</w:t>
      </w:r>
      <w:r w:rsidR="008562F6" w:rsidRPr="00542EFA">
        <w:rPr>
          <w:lang w:val="en-US"/>
        </w:rPr>
        <w:t>I</w:t>
      </w:r>
      <w:r w:rsidR="00806D00">
        <w:t>Х</w:t>
      </w:r>
      <w:r w:rsidR="008562F6" w:rsidRPr="00542EFA">
        <w:t xml:space="preserve"> классов. С 1 сентября 201</w:t>
      </w:r>
      <w:r w:rsidR="00592C8C" w:rsidRPr="00542EFA">
        <w:t>9</w:t>
      </w:r>
      <w:r w:rsidR="008562F6" w:rsidRPr="00542EFA">
        <w:t xml:space="preserve"> </w:t>
      </w:r>
      <w:r w:rsidRPr="00542EFA">
        <w:t xml:space="preserve">года на </w:t>
      </w:r>
      <w:r w:rsidR="008562F6" w:rsidRPr="00542EFA">
        <w:t xml:space="preserve">новые стандарты перешли </w:t>
      </w:r>
      <w:r w:rsidR="00592C8C" w:rsidRPr="00542EFA">
        <w:t>девятые</w:t>
      </w:r>
      <w:r w:rsidR="008562F6" w:rsidRPr="00542EFA">
        <w:t xml:space="preserve"> </w:t>
      </w:r>
      <w:r w:rsidRPr="00542EFA">
        <w:t xml:space="preserve">классы. </w:t>
      </w:r>
    </w:p>
    <w:p w:rsidR="00A6729E" w:rsidRPr="00542EFA" w:rsidRDefault="00DB1597" w:rsidP="00614375">
      <w:pPr>
        <w:spacing w:after="25" w:line="240" w:lineRule="auto"/>
        <w:ind w:left="551" w:right="101" w:firstLine="276"/>
        <w:jc w:val="both"/>
      </w:pPr>
      <w:r w:rsidRPr="00542EFA">
        <w:t xml:space="preserve"> </w:t>
      </w:r>
    </w:p>
    <w:p w:rsidR="008562F6" w:rsidRPr="00542EFA" w:rsidRDefault="008562F6" w:rsidP="00614375">
      <w:pPr>
        <w:spacing w:after="25" w:line="240" w:lineRule="auto"/>
        <w:ind w:left="551" w:right="101" w:firstLine="276"/>
        <w:jc w:val="both"/>
      </w:pPr>
    </w:p>
    <w:p w:rsidR="00A6729E" w:rsidRPr="00542EFA" w:rsidRDefault="008562F6" w:rsidP="00614375">
      <w:pPr>
        <w:pStyle w:val="1"/>
        <w:spacing w:line="240" w:lineRule="auto"/>
        <w:ind w:left="1422" w:right="3" w:hanging="564"/>
      </w:pPr>
      <w:r w:rsidRPr="00542EFA">
        <w:t xml:space="preserve">Начальное </w:t>
      </w:r>
      <w:r w:rsidR="00DB1597" w:rsidRPr="00542EFA">
        <w:t xml:space="preserve">общее образование </w:t>
      </w:r>
    </w:p>
    <w:p w:rsidR="00A6729E" w:rsidRPr="00542EFA" w:rsidRDefault="008562F6" w:rsidP="00614375">
      <w:pPr>
        <w:spacing w:after="203" w:line="240" w:lineRule="auto"/>
        <w:ind w:left="551" w:firstLine="286"/>
      </w:pPr>
      <w:r w:rsidRPr="00542EFA">
        <w:t xml:space="preserve">Учебный план начального общего образования </w:t>
      </w:r>
      <w:r w:rsidR="00DB1597" w:rsidRPr="00542EFA">
        <w:t>разработан на основе базисного учебного плана. Обеспечивает возможность обучения на государственн</w:t>
      </w:r>
      <w:r w:rsidRPr="00542EFA">
        <w:t xml:space="preserve">ом языке Российской Федерации, а также возможность изучения </w:t>
      </w:r>
      <w:r w:rsidR="00DB1597" w:rsidRPr="00542EFA">
        <w:t xml:space="preserve">родных языков народов Дагестана и устанавливает количество часов, отводимых на изучение этих языков, по классам (годам) обучения. </w:t>
      </w:r>
    </w:p>
    <w:p w:rsidR="00A6729E" w:rsidRPr="00542EFA" w:rsidRDefault="00DB1597" w:rsidP="00614375">
      <w:pPr>
        <w:spacing w:after="0" w:line="240" w:lineRule="auto"/>
        <w:ind w:left="551" w:firstLine="286"/>
      </w:pPr>
      <w:r w:rsidRPr="00542EFA">
        <w:t>Учебный план начальной школы распределяет учебное время на о</w:t>
      </w:r>
      <w:r w:rsidR="008562F6" w:rsidRPr="00542EFA">
        <w:t>своение федерального компонента</w:t>
      </w:r>
      <w:r w:rsidRPr="00542EFA">
        <w:t>,</w:t>
      </w:r>
      <w:r w:rsidR="008562F6" w:rsidRPr="00542EFA">
        <w:t xml:space="preserve"> </w:t>
      </w:r>
      <w:r w:rsidRPr="00542EFA">
        <w:t xml:space="preserve">национально-регионального компонента и компонента ОУ по классам и учебным предметам, определяет максимальный объем учебной нагрузки обучающихся. </w:t>
      </w:r>
    </w:p>
    <w:p w:rsidR="00AF57DA" w:rsidRPr="00542EFA" w:rsidRDefault="00AF57DA" w:rsidP="00614375">
      <w:pPr>
        <w:spacing w:after="0" w:line="240" w:lineRule="auto"/>
        <w:ind w:left="551" w:firstLine="286"/>
      </w:pPr>
      <w:r w:rsidRPr="00542EFA">
        <w:t>Базисный учебный план для 1-4-х классов состоит из двух частей – обязательной части  и части, формируемой участниками образовательного процесса, включающей внеурочную деятельность, осуществляемую во второй половине дня.</w:t>
      </w:r>
    </w:p>
    <w:p w:rsidR="00AF57DA" w:rsidRPr="00542EFA" w:rsidRDefault="00AF57DA" w:rsidP="00614375">
      <w:pPr>
        <w:spacing w:after="0" w:line="240" w:lineRule="auto"/>
        <w:ind w:left="551" w:firstLine="286"/>
      </w:pPr>
      <w:r w:rsidRPr="00542EFA">
        <w:t>Организация занятий по направлениям раздела «Внеурочная деятельность» является неотъемлемой частью образователь</w:t>
      </w:r>
      <w:r w:rsidR="007B59E7">
        <w:t>ного процесса МКОУ «</w:t>
      </w:r>
      <w:proofErr w:type="spellStart"/>
      <w:r w:rsidR="007B59E7">
        <w:t>Вышеталовская</w:t>
      </w:r>
      <w:proofErr w:type="spellEnd"/>
      <w:r w:rsidR="007B59E7">
        <w:t xml:space="preserve"> </w:t>
      </w:r>
      <w:r w:rsidRPr="00542EFA">
        <w:t>СОШ», которая предоставляет обучающимся возможность выбора широкого спектра занятий, направленных на их развитие.</w:t>
      </w:r>
    </w:p>
    <w:p w:rsidR="00607D30" w:rsidRPr="00542EFA" w:rsidRDefault="00AF57DA" w:rsidP="00614375">
      <w:pPr>
        <w:spacing w:after="0" w:line="240" w:lineRule="auto"/>
        <w:ind w:left="551" w:firstLine="286"/>
      </w:pPr>
      <w:r w:rsidRPr="00542EFA">
        <w:t xml:space="preserve">  Содержание занятий, предусмотренных как внеурочная деятельность, формируется с учетом пожеланий обучающихся и их родителей (законных представителей) и направлено на реализацию различных форм ее организации, отличных от урочной системы обучения, таких как экскурсии, кружки, олимпиады, конкурсы, соревнования, поисковые и научные исследования, общественно-полезная практика.</w:t>
      </w:r>
    </w:p>
    <w:p w:rsidR="00A6729E" w:rsidRPr="00542EFA" w:rsidRDefault="00DB1597" w:rsidP="00614375">
      <w:pPr>
        <w:spacing w:after="0" w:line="240" w:lineRule="auto"/>
        <w:ind w:left="551" w:firstLine="286"/>
      </w:pPr>
      <w:r w:rsidRPr="00542EFA">
        <w:t xml:space="preserve"> Учебный план начальной школы ориентирован на 4-х летний срок освоения образовательных программ начального общего образования. </w:t>
      </w:r>
    </w:p>
    <w:p w:rsidR="008562F6" w:rsidRPr="00542EFA" w:rsidRDefault="00DB1597" w:rsidP="00614375">
      <w:pPr>
        <w:spacing w:after="0" w:line="240" w:lineRule="auto"/>
        <w:ind w:left="862" w:right="5209"/>
      </w:pPr>
      <w:r w:rsidRPr="00542EFA">
        <w:t>П</w:t>
      </w:r>
      <w:r w:rsidR="008562F6" w:rsidRPr="00542EFA">
        <w:t>родолжительность учебного года:</w:t>
      </w:r>
    </w:p>
    <w:p w:rsidR="00A6729E" w:rsidRPr="00542EFA" w:rsidRDefault="00DB1597" w:rsidP="00614375">
      <w:pPr>
        <w:spacing w:after="0" w:line="240" w:lineRule="auto"/>
        <w:ind w:left="862" w:right="5209"/>
      </w:pPr>
      <w:r w:rsidRPr="00542EFA">
        <w:t>I класс</w:t>
      </w:r>
      <w:r w:rsidR="008562F6" w:rsidRPr="00542EFA">
        <w:t>ы</w:t>
      </w:r>
      <w:r w:rsidRPr="00542EFA">
        <w:t xml:space="preserve"> – 33 учебные недели, </w:t>
      </w:r>
    </w:p>
    <w:p w:rsidR="00A6729E" w:rsidRPr="00542EFA" w:rsidRDefault="008562F6" w:rsidP="00614375">
      <w:pPr>
        <w:spacing w:after="0" w:line="240" w:lineRule="auto"/>
        <w:ind w:left="862"/>
      </w:pPr>
      <w:r w:rsidRPr="00542EFA">
        <w:t xml:space="preserve">II-IV </w:t>
      </w:r>
      <w:r w:rsidR="00DB1597" w:rsidRPr="00542EFA">
        <w:t xml:space="preserve">классы  - 34 учебные недели.  </w:t>
      </w:r>
    </w:p>
    <w:p w:rsidR="00A6729E" w:rsidRPr="00542EFA" w:rsidRDefault="00DB1597" w:rsidP="00614375">
      <w:pPr>
        <w:spacing w:after="0" w:line="240" w:lineRule="auto"/>
        <w:ind w:left="551" w:firstLine="286"/>
      </w:pPr>
      <w:r w:rsidRPr="00542EFA">
        <w:t>Продолжительность урока в I классе в сентябре-декабре - по 35 минут, в январе-мае – по 45 минут каждый. Продолжительность урока во II-IV классах – 45 минут каждый. Учебные занятия проводятся в I классе по 5-дневной учебно</w:t>
      </w:r>
      <w:r w:rsidR="008562F6" w:rsidRPr="00542EFA">
        <w:t>й неделе</w:t>
      </w:r>
      <w:r w:rsidRPr="00542EFA">
        <w:t xml:space="preserve">. </w:t>
      </w:r>
    </w:p>
    <w:p w:rsidR="00A6729E" w:rsidRPr="00542EFA" w:rsidRDefault="00DB1597" w:rsidP="00614375">
      <w:pPr>
        <w:spacing w:after="197" w:line="240" w:lineRule="auto"/>
        <w:ind w:left="551" w:firstLine="286"/>
      </w:pPr>
      <w:r w:rsidRPr="00542EFA">
        <w:t xml:space="preserve">Продолжительность каникул в течение учебного года составляет не менее 30 календарных дней, летом – 8 недель. Для обучающихся в I классе устанавливаются в течение года дополнительные недельные каникулы. </w:t>
      </w:r>
    </w:p>
    <w:p w:rsidR="00A6729E" w:rsidRPr="00542EFA" w:rsidRDefault="00DB1597" w:rsidP="00614375">
      <w:pPr>
        <w:spacing w:line="240" w:lineRule="auto"/>
        <w:ind w:left="551" w:firstLine="286"/>
      </w:pPr>
      <w:r w:rsidRPr="00542EFA">
        <w:t xml:space="preserve">Учебный план финансируется не ниже предельно допустимой учебной нагрузки учащихся. </w:t>
      </w:r>
    </w:p>
    <w:p w:rsidR="00842BD6" w:rsidRDefault="00842BD6" w:rsidP="00341D0B">
      <w:pPr>
        <w:tabs>
          <w:tab w:val="left" w:pos="1830"/>
        </w:tabs>
        <w:spacing w:after="205"/>
        <w:ind w:left="862"/>
        <w:jc w:val="center"/>
        <w:rPr>
          <w:b/>
        </w:rPr>
      </w:pPr>
    </w:p>
    <w:p w:rsidR="007B59E7" w:rsidRDefault="007B59E7" w:rsidP="00341D0B">
      <w:pPr>
        <w:tabs>
          <w:tab w:val="left" w:pos="1830"/>
        </w:tabs>
        <w:spacing w:after="205"/>
        <w:ind w:left="862"/>
        <w:jc w:val="center"/>
        <w:rPr>
          <w:b/>
        </w:rPr>
      </w:pPr>
    </w:p>
    <w:p w:rsidR="007B59E7" w:rsidRDefault="007B59E7" w:rsidP="00341D0B">
      <w:pPr>
        <w:tabs>
          <w:tab w:val="left" w:pos="1830"/>
        </w:tabs>
        <w:spacing w:after="205"/>
        <w:ind w:left="862"/>
        <w:jc w:val="center"/>
        <w:rPr>
          <w:b/>
        </w:rPr>
      </w:pPr>
    </w:p>
    <w:p w:rsidR="007B59E7" w:rsidRDefault="007B59E7" w:rsidP="00341D0B">
      <w:pPr>
        <w:tabs>
          <w:tab w:val="left" w:pos="1830"/>
        </w:tabs>
        <w:spacing w:after="205"/>
        <w:ind w:left="862"/>
        <w:jc w:val="center"/>
        <w:rPr>
          <w:b/>
        </w:rPr>
      </w:pPr>
    </w:p>
    <w:p w:rsidR="007B59E7" w:rsidRDefault="007B59E7" w:rsidP="00341D0B">
      <w:pPr>
        <w:tabs>
          <w:tab w:val="left" w:pos="1830"/>
        </w:tabs>
        <w:spacing w:after="205"/>
        <w:ind w:left="862"/>
        <w:jc w:val="center"/>
        <w:rPr>
          <w:b/>
        </w:rPr>
      </w:pPr>
    </w:p>
    <w:p w:rsidR="007B59E7" w:rsidRDefault="007B59E7" w:rsidP="00341D0B">
      <w:pPr>
        <w:tabs>
          <w:tab w:val="left" w:pos="1830"/>
        </w:tabs>
        <w:spacing w:after="205"/>
        <w:ind w:left="862"/>
        <w:jc w:val="center"/>
        <w:rPr>
          <w:b/>
        </w:rPr>
      </w:pPr>
    </w:p>
    <w:p w:rsidR="00614375" w:rsidRPr="00707C9C" w:rsidRDefault="00614375" w:rsidP="008F789E">
      <w:pPr>
        <w:tabs>
          <w:tab w:val="left" w:pos="1830"/>
        </w:tabs>
        <w:spacing w:after="0" w:line="240" w:lineRule="auto"/>
        <w:ind w:left="862"/>
        <w:jc w:val="center"/>
        <w:rPr>
          <w:b/>
          <w:sz w:val="32"/>
        </w:rPr>
      </w:pPr>
    </w:p>
    <w:p w:rsidR="008F789E" w:rsidRPr="00707C9C" w:rsidRDefault="00341D0B" w:rsidP="008F789E">
      <w:pPr>
        <w:tabs>
          <w:tab w:val="left" w:pos="1830"/>
        </w:tabs>
        <w:spacing w:after="0" w:line="240" w:lineRule="auto"/>
        <w:ind w:left="862"/>
        <w:jc w:val="center"/>
        <w:rPr>
          <w:b/>
          <w:sz w:val="32"/>
        </w:rPr>
      </w:pPr>
      <w:r w:rsidRPr="00707C9C">
        <w:rPr>
          <w:b/>
          <w:sz w:val="32"/>
        </w:rPr>
        <w:t>Учебный план</w:t>
      </w:r>
      <w:r w:rsidR="008F789E" w:rsidRPr="00707C9C">
        <w:rPr>
          <w:b/>
          <w:sz w:val="32"/>
        </w:rPr>
        <w:t xml:space="preserve"> начального общего образования</w:t>
      </w:r>
    </w:p>
    <w:p w:rsidR="008F789E" w:rsidRPr="00707C9C" w:rsidRDefault="00614375" w:rsidP="008F789E">
      <w:pPr>
        <w:tabs>
          <w:tab w:val="left" w:pos="1830"/>
        </w:tabs>
        <w:spacing w:after="0" w:line="240" w:lineRule="auto"/>
        <w:ind w:left="862"/>
        <w:jc w:val="center"/>
        <w:rPr>
          <w:b/>
          <w:sz w:val="32"/>
        </w:rPr>
      </w:pPr>
      <w:r w:rsidRPr="00707C9C">
        <w:rPr>
          <w:b/>
          <w:sz w:val="32"/>
        </w:rPr>
        <w:t>по внеурочной деятельности</w:t>
      </w:r>
      <w:r w:rsidR="00B93847" w:rsidRPr="00707C9C">
        <w:rPr>
          <w:b/>
          <w:sz w:val="32"/>
        </w:rPr>
        <w:t xml:space="preserve">    </w:t>
      </w:r>
    </w:p>
    <w:p w:rsidR="00341D0B" w:rsidRPr="00707C9C" w:rsidRDefault="00B93847" w:rsidP="008F789E">
      <w:pPr>
        <w:tabs>
          <w:tab w:val="left" w:pos="1830"/>
        </w:tabs>
        <w:spacing w:after="0" w:line="240" w:lineRule="auto"/>
        <w:ind w:left="862"/>
        <w:jc w:val="center"/>
        <w:rPr>
          <w:b/>
          <w:sz w:val="32"/>
        </w:rPr>
      </w:pPr>
      <w:r w:rsidRPr="00707C9C">
        <w:rPr>
          <w:b/>
          <w:sz w:val="32"/>
        </w:rPr>
        <w:t xml:space="preserve"> </w:t>
      </w:r>
      <w:r w:rsidR="00341D0B" w:rsidRPr="00707C9C">
        <w:rPr>
          <w:b/>
          <w:sz w:val="32"/>
        </w:rPr>
        <w:t xml:space="preserve">для </w:t>
      </w:r>
      <w:r w:rsidR="00CB024C" w:rsidRPr="00707C9C">
        <w:rPr>
          <w:b/>
          <w:sz w:val="32"/>
        </w:rPr>
        <w:t xml:space="preserve">I-IV классов </w:t>
      </w:r>
      <w:r w:rsidR="00341D0B" w:rsidRPr="00707C9C">
        <w:rPr>
          <w:b/>
          <w:sz w:val="32"/>
        </w:rPr>
        <w:t>на 201</w:t>
      </w:r>
      <w:r w:rsidR="008F789E" w:rsidRPr="00707C9C">
        <w:rPr>
          <w:b/>
          <w:sz w:val="32"/>
        </w:rPr>
        <w:t>9</w:t>
      </w:r>
      <w:r w:rsidR="00341D0B" w:rsidRPr="00707C9C">
        <w:rPr>
          <w:b/>
          <w:sz w:val="32"/>
        </w:rPr>
        <w:t>/20</w:t>
      </w:r>
      <w:r w:rsidR="008F789E" w:rsidRPr="00707C9C">
        <w:rPr>
          <w:b/>
          <w:sz w:val="32"/>
        </w:rPr>
        <w:t>20</w:t>
      </w:r>
      <w:r w:rsidR="00341D0B" w:rsidRPr="00707C9C">
        <w:rPr>
          <w:b/>
          <w:sz w:val="32"/>
        </w:rPr>
        <w:t xml:space="preserve">  учебный год</w:t>
      </w:r>
      <w:r w:rsidR="00CB024C" w:rsidRPr="00707C9C">
        <w:rPr>
          <w:b/>
          <w:sz w:val="32"/>
        </w:rPr>
        <w:t>.</w:t>
      </w:r>
    </w:p>
    <w:p w:rsidR="00614375" w:rsidRDefault="00614375" w:rsidP="008F789E">
      <w:pPr>
        <w:tabs>
          <w:tab w:val="left" w:pos="1830"/>
        </w:tabs>
        <w:spacing w:after="0" w:line="240" w:lineRule="auto"/>
        <w:ind w:left="862"/>
        <w:jc w:val="center"/>
        <w:rPr>
          <w:b/>
        </w:rPr>
      </w:pPr>
    </w:p>
    <w:p w:rsidR="00614375" w:rsidRDefault="00614375" w:rsidP="008F789E">
      <w:pPr>
        <w:tabs>
          <w:tab w:val="left" w:pos="1830"/>
        </w:tabs>
        <w:spacing w:after="0" w:line="240" w:lineRule="auto"/>
        <w:ind w:left="862"/>
        <w:jc w:val="center"/>
        <w:rPr>
          <w:b/>
        </w:rPr>
      </w:pPr>
    </w:p>
    <w:p w:rsidR="00614375" w:rsidRDefault="00614375" w:rsidP="008F789E">
      <w:pPr>
        <w:tabs>
          <w:tab w:val="left" w:pos="1830"/>
        </w:tabs>
        <w:spacing w:after="0" w:line="240" w:lineRule="auto"/>
        <w:ind w:left="862"/>
        <w:jc w:val="center"/>
        <w:rPr>
          <w:b/>
        </w:rPr>
      </w:pPr>
    </w:p>
    <w:p w:rsidR="00614375" w:rsidRDefault="00614375" w:rsidP="008F789E">
      <w:pPr>
        <w:tabs>
          <w:tab w:val="left" w:pos="1830"/>
        </w:tabs>
        <w:spacing w:after="0" w:line="240" w:lineRule="auto"/>
        <w:ind w:left="862"/>
        <w:jc w:val="center"/>
        <w:rPr>
          <w:b/>
        </w:rPr>
      </w:pPr>
    </w:p>
    <w:p w:rsidR="00614375" w:rsidRPr="00542EFA" w:rsidRDefault="00614375" w:rsidP="008F789E">
      <w:pPr>
        <w:tabs>
          <w:tab w:val="left" w:pos="1830"/>
        </w:tabs>
        <w:spacing w:after="0" w:line="240" w:lineRule="auto"/>
        <w:ind w:left="862"/>
        <w:jc w:val="center"/>
        <w:rPr>
          <w:b/>
        </w:rPr>
      </w:pPr>
    </w:p>
    <w:p w:rsidR="00CB024C" w:rsidRDefault="00CB024C" w:rsidP="00C82669">
      <w:pPr>
        <w:tabs>
          <w:tab w:val="left" w:pos="1245"/>
        </w:tabs>
        <w:spacing w:after="0" w:line="259" w:lineRule="auto"/>
        <w:ind w:left="514" w:firstLine="0"/>
      </w:pPr>
    </w:p>
    <w:p w:rsidR="00614375" w:rsidRDefault="00614375" w:rsidP="00C82669">
      <w:pPr>
        <w:tabs>
          <w:tab w:val="left" w:pos="1245"/>
        </w:tabs>
        <w:spacing w:after="0" w:line="259" w:lineRule="auto"/>
        <w:ind w:left="514" w:firstLine="0"/>
      </w:pPr>
    </w:p>
    <w:p w:rsidR="00614375" w:rsidRDefault="00614375" w:rsidP="00C82669">
      <w:pPr>
        <w:tabs>
          <w:tab w:val="left" w:pos="1245"/>
        </w:tabs>
        <w:spacing w:after="0" w:line="259" w:lineRule="auto"/>
        <w:ind w:left="514" w:firstLine="0"/>
      </w:pPr>
    </w:p>
    <w:tbl>
      <w:tblPr>
        <w:tblStyle w:val="a8"/>
        <w:tblW w:w="0" w:type="auto"/>
        <w:tblInd w:w="514" w:type="dxa"/>
        <w:tblLayout w:type="fixed"/>
        <w:tblLook w:val="04A0"/>
      </w:tblPr>
      <w:tblGrid>
        <w:gridCol w:w="2996"/>
        <w:gridCol w:w="2410"/>
        <w:gridCol w:w="992"/>
        <w:gridCol w:w="851"/>
        <w:gridCol w:w="850"/>
        <w:gridCol w:w="1142"/>
        <w:gridCol w:w="1126"/>
      </w:tblGrid>
      <w:tr w:rsidR="007B59E7" w:rsidTr="00707C9C">
        <w:trPr>
          <w:trHeight w:val="495"/>
        </w:trPr>
        <w:tc>
          <w:tcPr>
            <w:tcW w:w="2996" w:type="dxa"/>
            <w:vMerge w:val="restart"/>
          </w:tcPr>
          <w:p w:rsidR="007B59E7" w:rsidRPr="00707C9C" w:rsidRDefault="007B59E7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r2bl w:val="single" w:sz="4" w:space="0" w:color="auto"/>
            </w:tcBorders>
          </w:tcPr>
          <w:p w:rsidR="007B59E7" w:rsidRPr="00707C9C" w:rsidRDefault="007B59E7" w:rsidP="00707C9C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Предметы</w:t>
            </w:r>
          </w:p>
          <w:p w:rsidR="00707C9C" w:rsidRPr="00707C9C" w:rsidRDefault="00707C9C" w:rsidP="00707C9C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</w:p>
          <w:p w:rsidR="00707C9C" w:rsidRPr="00707C9C" w:rsidRDefault="00707C9C" w:rsidP="00707C9C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 xml:space="preserve">                 Классы</w:t>
            </w:r>
          </w:p>
        </w:tc>
        <w:tc>
          <w:tcPr>
            <w:tcW w:w="3835" w:type="dxa"/>
            <w:gridSpan w:val="4"/>
          </w:tcPr>
          <w:p w:rsidR="007B59E7" w:rsidRPr="00707C9C" w:rsidRDefault="007B59E7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Количество часов в неделю</w:t>
            </w:r>
          </w:p>
        </w:tc>
        <w:tc>
          <w:tcPr>
            <w:tcW w:w="1126" w:type="dxa"/>
            <w:vMerge w:val="restart"/>
          </w:tcPr>
          <w:p w:rsidR="007B59E7" w:rsidRPr="00707C9C" w:rsidRDefault="007B59E7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Всего</w:t>
            </w:r>
          </w:p>
        </w:tc>
      </w:tr>
      <w:tr w:rsidR="007B59E7" w:rsidTr="00707C9C">
        <w:trPr>
          <w:trHeight w:val="70"/>
        </w:trPr>
        <w:tc>
          <w:tcPr>
            <w:tcW w:w="2996" w:type="dxa"/>
            <w:vMerge/>
          </w:tcPr>
          <w:p w:rsidR="007B59E7" w:rsidRPr="00707C9C" w:rsidRDefault="007B59E7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tr2bl w:val="thinThickThinSmallGap" w:sz="12" w:space="0" w:color="auto"/>
            </w:tcBorders>
          </w:tcPr>
          <w:p w:rsidR="007B59E7" w:rsidRPr="00707C9C" w:rsidRDefault="007B59E7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992" w:type="dxa"/>
          </w:tcPr>
          <w:p w:rsidR="007B59E7" w:rsidRPr="00707C9C" w:rsidRDefault="007B59E7" w:rsidP="00C82669">
            <w:pPr>
              <w:tabs>
                <w:tab w:val="left" w:pos="1245"/>
              </w:tabs>
              <w:spacing w:line="259" w:lineRule="auto"/>
              <w:ind w:left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7B59E7" w:rsidRPr="00707C9C" w:rsidRDefault="007B59E7" w:rsidP="00C82669">
            <w:pPr>
              <w:tabs>
                <w:tab w:val="left" w:pos="1245"/>
              </w:tabs>
              <w:spacing w:line="259" w:lineRule="auto"/>
              <w:ind w:left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B59E7" w:rsidRPr="00707C9C" w:rsidRDefault="007B59E7" w:rsidP="00C82669">
            <w:pPr>
              <w:tabs>
                <w:tab w:val="left" w:pos="1245"/>
              </w:tabs>
              <w:spacing w:line="259" w:lineRule="auto"/>
              <w:ind w:left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3</w:t>
            </w:r>
          </w:p>
        </w:tc>
        <w:tc>
          <w:tcPr>
            <w:tcW w:w="1142" w:type="dxa"/>
          </w:tcPr>
          <w:p w:rsidR="007B59E7" w:rsidRPr="00707C9C" w:rsidRDefault="007B59E7" w:rsidP="00C82669">
            <w:pPr>
              <w:tabs>
                <w:tab w:val="left" w:pos="1245"/>
              </w:tabs>
              <w:spacing w:line="259" w:lineRule="auto"/>
              <w:ind w:left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4</w:t>
            </w:r>
          </w:p>
        </w:tc>
        <w:tc>
          <w:tcPr>
            <w:tcW w:w="1126" w:type="dxa"/>
            <w:vMerge/>
          </w:tcPr>
          <w:p w:rsidR="007B59E7" w:rsidRPr="00707C9C" w:rsidRDefault="007B59E7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</w:tr>
      <w:tr w:rsidR="007B59E7" w:rsidTr="00707C9C">
        <w:tc>
          <w:tcPr>
            <w:tcW w:w="2996" w:type="dxa"/>
          </w:tcPr>
          <w:p w:rsidR="007B59E7" w:rsidRPr="00707C9C" w:rsidRDefault="007B59E7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Искусство</w:t>
            </w:r>
          </w:p>
        </w:tc>
        <w:tc>
          <w:tcPr>
            <w:tcW w:w="2410" w:type="dxa"/>
          </w:tcPr>
          <w:p w:rsidR="007B59E7" w:rsidRPr="00707C9C" w:rsidRDefault="007B59E7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"Очумелые ручки"</w:t>
            </w:r>
          </w:p>
        </w:tc>
        <w:tc>
          <w:tcPr>
            <w:tcW w:w="992" w:type="dxa"/>
          </w:tcPr>
          <w:p w:rsidR="007B59E7" w:rsidRPr="00707C9C" w:rsidRDefault="007B59E7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1</w:t>
            </w:r>
          </w:p>
        </w:tc>
        <w:tc>
          <w:tcPr>
            <w:tcW w:w="1142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1</w:t>
            </w:r>
          </w:p>
        </w:tc>
        <w:tc>
          <w:tcPr>
            <w:tcW w:w="1126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3</w:t>
            </w:r>
          </w:p>
        </w:tc>
      </w:tr>
      <w:tr w:rsidR="007B59E7" w:rsidTr="00707C9C">
        <w:tc>
          <w:tcPr>
            <w:tcW w:w="2996" w:type="dxa"/>
          </w:tcPr>
          <w:p w:rsidR="007B59E7" w:rsidRPr="00707C9C" w:rsidRDefault="007B59E7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Физическая культура</w:t>
            </w:r>
          </w:p>
        </w:tc>
        <w:tc>
          <w:tcPr>
            <w:tcW w:w="2410" w:type="dxa"/>
          </w:tcPr>
          <w:p w:rsidR="007B59E7" w:rsidRPr="00707C9C" w:rsidRDefault="007B59E7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Шахматы</w:t>
            </w:r>
          </w:p>
        </w:tc>
        <w:tc>
          <w:tcPr>
            <w:tcW w:w="992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1</w:t>
            </w:r>
          </w:p>
        </w:tc>
        <w:tc>
          <w:tcPr>
            <w:tcW w:w="850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1</w:t>
            </w:r>
          </w:p>
        </w:tc>
        <w:tc>
          <w:tcPr>
            <w:tcW w:w="1142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1</w:t>
            </w:r>
          </w:p>
        </w:tc>
        <w:tc>
          <w:tcPr>
            <w:tcW w:w="1126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4</w:t>
            </w:r>
          </w:p>
        </w:tc>
      </w:tr>
      <w:tr w:rsidR="007B59E7" w:rsidTr="00707C9C">
        <w:tc>
          <w:tcPr>
            <w:tcW w:w="2996" w:type="dxa"/>
          </w:tcPr>
          <w:p w:rsidR="007B59E7" w:rsidRPr="00707C9C" w:rsidRDefault="007B59E7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  <w:lang w:val="en-US"/>
              </w:rPr>
            </w:pPr>
            <w:r w:rsidRPr="00707C9C">
              <w:rPr>
                <w:b/>
                <w:sz w:val="24"/>
                <w:lang w:val="en-US"/>
              </w:rPr>
              <w:t>II.</w:t>
            </w:r>
          </w:p>
        </w:tc>
        <w:tc>
          <w:tcPr>
            <w:tcW w:w="2410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  <w:lang w:val="en-US"/>
              </w:rPr>
              <w:t xml:space="preserve">III. </w:t>
            </w:r>
            <w:r w:rsidRPr="00707C9C">
              <w:rPr>
                <w:b/>
                <w:sz w:val="24"/>
              </w:rPr>
              <w:t>Итого:</w:t>
            </w:r>
          </w:p>
        </w:tc>
        <w:tc>
          <w:tcPr>
            <w:tcW w:w="992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2</w:t>
            </w:r>
          </w:p>
        </w:tc>
        <w:tc>
          <w:tcPr>
            <w:tcW w:w="850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2</w:t>
            </w:r>
          </w:p>
        </w:tc>
        <w:tc>
          <w:tcPr>
            <w:tcW w:w="1142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2</w:t>
            </w:r>
          </w:p>
        </w:tc>
        <w:tc>
          <w:tcPr>
            <w:tcW w:w="1126" w:type="dxa"/>
          </w:tcPr>
          <w:p w:rsidR="007B59E7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7</w:t>
            </w:r>
          </w:p>
        </w:tc>
      </w:tr>
      <w:tr w:rsidR="00707C9C" w:rsidTr="00E66252">
        <w:tc>
          <w:tcPr>
            <w:tcW w:w="5406" w:type="dxa"/>
            <w:gridSpan w:val="2"/>
          </w:tcPr>
          <w:p w:rsidR="00707C9C" w:rsidRPr="00707C9C" w:rsidRDefault="00707C9C" w:rsidP="00707C9C">
            <w:pPr>
              <w:tabs>
                <w:tab w:val="left" w:pos="1245"/>
              </w:tabs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Всего к финансированию:</w:t>
            </w:r>
          </w:p>
        </w:tc>
        <w:tc>
          <w:tcPr>
            <w:tcW w:w="992" w:type="dxa"/>
          </w:tcPr>
          <w:p w:rsidR="00707C9C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707C9C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707C9C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1142" w:type="dxa"/>
          </w:tcPr>
          <w:p w:rsidR="00707C9C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</w:p>
        </w:tc>
        <w:tc>
          <w:tcPr>
            <w:tcW w:w="1126" w:type="dxa"/>
          </w:tcPr>
          <w:p w:rsidR="00707C9C" w:rsidRPr="00707C9C" w:rsidRDefault="00707C9C" w:rsidP="00C82669">
            <w:pPr>
              <w:tabs>
                <w:tab w:val="left" w:pos="1245"/>
              </w:tabs>
              <w:spacing w:after="0" w:line="259" w:lineRule="auto"/>
              <w:ind w:left="0" w:firstLine="0"/>
              <w:rPr>
                <w:b/>
                <w:sz w:val="24"/>
              </w:rPr>
            </w:pPr>
            <w:r w:rsidRPr="00707C9C">
              <w:rPr>
                <w:b/>
                <w:sz w:val="24"/>
              </w:rPr>
              <w:t>7</w:t>
            </w:r>
          </w:p>
        </w:tc>
      </w:tr>
    </w:tbl>
    <w:p w:rsidR="00614375" w:rsidRDefault="00614375" w:rsidP="00C82669">
      <w:pPr>
        <w:tabs>
          <w:tab w:val="left" w:pos="1245"/>
        </w:tabs>
        <w:spacing w:after="0" w:line="259" w:lineRule="auto"/>
        <w:ind w:left="514" w:firstLine="0"/>
      </w:pPr>
    </w:p>
    <w:p w:rsidR="00614375" w:rsidRDefault="00614375" w:rsidP="00C82669">
      <w:pPr>
        <w:tabs>
          <w:tab w:val="left" w:pos="1245"/>
        </w:tabs>
        <w:spacing w:after="0" w:line="259" w:lineRule="auto"/>
        <w:ind w:left="514" w:firstLine="0"/>
      </w:pPr>
    </w:p>
    <w:p w:rsidR="00614375" w:rsidRDefault="00614375" w:rsidP="00C82669">
      <w:pPr>
        <w:tabs>
          <w:tab w:val="left" w:pos="1245"/>
        </w:tabs>
        <w:spacing w:after="0" w:line="259" w:lineRule="auto"/>
        <w:ind w:left="514" w:firstLine="0"/>
      </w:pPr>
    </w:p>
    <w:p w:rsidR="00614375" w:rsidRDefault="00614375" w:rsidP="00C82669">
      <w:pPr>
        <w:tabs>
          <w:tab w:val="left" w:pos="1245"/>
        </w:tabs>
        <w:spacing w:after="0" w:line="259" w:lineRule="auto"/>
        <w:ind w:left="514" w:firstLine="0"/>
      </w:pPr>
    </w:p>
    <w:p w:rsidR="00614375" w:rsidRDefault="00614375" w:rsidP="00C82669">
      <w:pPr>
        <w:tabs>
          <w:tab w:val="left" w:pos="1245"/>
        </w:tabs>
        <w:spacing w:after="0" w:line="259" w:lineRule="auto"/>
        <w:ind w:left="514" w:firstLine="0"/>
      </w:pPr>
    </w:p>
    <w:p w:rsidR="00614375" w:rsidRDefault="00614375" w:rsidP="00C82669">
      <w:pPr>
        <w:tabs>
          <w:tab w:val="left" w:pos="1245"/>
        </w:tabs>
        <w:spacing w:after="0" w:line="259" w:lineRule="auto"/>
        <w:ind w:left="514" w:firstLine="0"/>
      </w:pPr>
    </w:p>
    <w:p w:rsidR="00614375" w:rsidRDefault="00614375" w:rsidP="00C82669">
      <w:pPr>
        <w:tabs>
          <w:tab w:val="left" w:pos="1245"/>
        </w:tabs>
        <w:spacing w:after="0" w:line="259" w:lineRule="auto"/>
        <w:ind w:left="514" w:firstLine="0"/>
      </w:pPr>
    </w:p>
    <w:p w:rsidR="00614375" w:rsidRDefault="00614375" w:rsidP="00C82669">
      <w:pPr>
        <w:tabs>
          <w:tab w:val="left" w:pos="1245"/>
        </w:tabs>
        <w:spacing w:after="0" w:line="259" w:lineRule="auto"/>
        <w:ind w:left="514" w:firstLine="0"/>
      </w:pPr>
    </w:p>
    <w:p w:rsidR="00614375" w:rsidRDefault="00614375" w:rsidP="00C82669">
      <w:pPr>
        <w:tabs>
          <w:tab w:val="left" w:pos="1245"/>
        </w:tabs>
        <w:spacing w:after="0" w:line="259" w:lineRule="auto"/>
        <w:ind w:left="514" w:firstLine="0"/>
      </w:pPr>
    </w:p>
    <w:p w:rsidR="00614375" w:rsidRDefault="00614375" w:rsidP="00C82669">
      <w:pPr>
        <w:tabs>
          <w:tab w:val="left" w:pos="1245"/>
        </w:tabs>
        <w:spacing w:after="0" w:line="259" w:lineRule="auto"/>
        <w:ind w:left="514" w:firstLine="0"/>
      </w:pPr>
    </w:p>
    <w:p w:rsidR="00614375" w:rsidRPr="00614375" w:rsidRDefault="00614375" w:rsidP="00614375">
      <w:pPr>
        <w:tabs>
          <w:tab w:val="left" w:pos="1245"/>
        </w:tabs>
        <w:spacing w:after="0" w:line="259" w:lineRule="auto"/>
        <w:ind w:left="514" w:firstLine="0"/>
        <w:jc w:val="center"/>
        <w:rPr>
          <w:sz w:val="32"/>
          <w:szCs w:val="32"/>
        </w:rPr>
      </w:pPr>
    </w:p>
    <w:p w:rsidR="00614375" w:rsidRPr="00542EFA" w:rsidRDefault="00614375" w:rsidP="00121CDF">
      <w:pPr>
        <w:tabs>
          <w:tab w:val="left" w:pos="1245"/>
        </w:tabs>
        <w:spacing w:after="0" w:line="259" w:lineRule="auto"/>
        <w:ind w:left="-142" w:firstLine="0"/>
        <w:jc w:val="center"/>
      </w:pPr>
    </w:p>
    <w:sectPr w:rsidR="00614375" w:rsidRPr="00542EFA" w:rsidSect="00707C9C">
      <w:pgSz w:w="11906" w:h="16838"/>
      <w:pgMar w:top="424" w:right="849" w:bottom="429" w:left="426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75F" w:rsidRDefault="00D3575F" w:rsidP="00CB024C">
      <w:pPr>
        <w:spacing w:after="0" w:line="240" w:lineRule="auto"/>
      </w:pPr>
      <w:r>
        <w:separator/>
      </w:r>
    </w:p>
  </w:endnote>
  <w:endnote w:type="continuationSeparator" w:id="1">
    <w:p w:rsidR="00D3575F" w:rsidRDefault="00D3575F" w:rsidP="00CB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75F" w:rsidRDefault="00D3575F" w:rsidP="00CB024C">
      <w:pPr>
        <w:spacing w:after="0" w:line="240" w:lineRule="auto"/>
      </w:pPr>
      <w:r>
        <w:separator/>
      </w:r>
    </w:p>
  </w:footnote>
  <w:footnote w:type="continuationSeparator" w:id="1">
    <w:p w:rsidR="00D3575F" w:rsidRDefault="00D3575F" w:rsidP="00CB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910"/>
    <w:multiLevelType w:val="hybridMultilevel"/>
    <w:tmpl w:val="448862FC"/>
    <w:lvl w:ilvl="0" w:tplc="B32E97C4">
      <w:start w:val="10"/>
      <w:numFmt w:val="decimal"/>
      <w:lvlText w:val="%1"/>
      <w:lvlJc w:val="left"/>
      <w:pPr>
        <w:ind w:left="1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54DB2A">
      <w:start w:val="1"/>
      <w:numFmt w:val="lowerLetter"/>
      <w:lvlText w:val="%2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8FB86">
      <w:start w:val="1"/>
      <w:numFmt w:val="lowerRoman"/>
      <w:lvlText w:val="%3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A1A16">
      <w:start w:val="1"/>
      <w:numFmt w:val="decimal"/>
      <w:lvlText w:val="%4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1E4448">
      <w:start w:val="1"/>
      <w:numFmt w:val="lowerLetter"/>
      <w:lvlText w:val="%5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E27600">
      <w:start w:val="1"/>
      <w:numFmt w:val="lowerRoman"/>
      <w:lvlText w:val="%6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C6EA1A">
      <w:start w:val="1"/>
      <w:numFmt w:val="decimal"/>
      <w:lvlText w:val="%7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120B4C">
      <w:start w:val="1"/>
      <w:numFmt w:val="lowerLetter"/>
      <w:lvlText w:val="%8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34B3FC">
      <w:start w:val="1"/>
      <w:numFmt w:val="lowerRoman"/>
      <w:lvlText w:val="%9"/>
      <w:lvlJc w:val="left"/>
      <w:pPr>
        <w:ind w:left="6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FD96698"/>
    <w:multiLevelType w:val="hybridMultilevel"/>
    <w:tmpl w:val="4FF283C0"/>
    <w:lvl w:ilvl="0" w:tplc="F9E8F90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FE98E8">
      <w:start w:val="1"/>
      <w:numFmt w:val="lowerLetter"/>
      <w:lvlText w:val="%2"/>
      <w:lvlJc w:val="left"/>
      <w:pPr>
        <w:ind w:left="40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186362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1EBD2A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25052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34A5B4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FA15DA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4AEF2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1026A8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B8B5228"/>
    <w:multiLevelType w:val="hybridMultilevel"/>
    <w:tmpl w:val="2C9E11EC"/>
    <w:lvl w:ilvl="0" w:tplc="006227A4">
      <w:start w:val="1"/>
      <w:numFmt w:val="bullet"/>
      <w:lvlText w:val="-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E0C2C4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62A1BC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8A8896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B25A8C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A23E0A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82575A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9E4988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862D4C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AEE"/>
    <w:rsid w:val="00017759"/>
    <w:rsid w:val="00036A8D"/>
    <w:rsid w:val="000450CB"/>
    <w:rsid w:val="00046050"/>
    <w:rsid w:val="000505F0"/>
    <w:rsid w:val="00050D1A"/>
    <w:rsid w:val="00072D03"/>
    <w:rsid w:val="00074EA4"/>
    <w:rsid w:val="000774A2"/>
    <w:rsid w:val="00082B8B"/>
    <w:rsid w:val="00084D53"/>
    <w:rsid w:val="000851C1"/>
    <w:rsid w:val="00085B2E"/>
    <w:rsid w:val="000A53AF"/>
    <w:rsid w:val="000C3BF1"/>
    <w:rsid w:val="000D65D5"/>
    <w:rsid w:val="000F4C1B"/>
    <w:rsid w:val="000F70ED"/>
    <w:rsid w:val="001052F0"/>
    <w:rsid w:val="0011566E"/>
    <w:rsid w:val="00121CDF"/>
    <w:rsid w:val="001405F8"/>
    <w:rsid w:val="0014670E"/>
    <w:rsid w:val="0016377F"/>
    <w:rsid w:val="001728A7"/>
    <w:rsid w:val="0018043E"/>
    <w:rsid w:val="00180844"/>
    <w:rsid w:val="001815D2"/>
    <w:rsid w:val="00191104"/>
    <w:rsid w:val="00195903"/>
    <w:rsid w:val="001B3335"/>
    <w:rsid w:val="001B6364"/>
    <w:rsid w:val="001C55FB"/>
    <w:rsid w:val="001D6978"/>
    <w:rsid w:val="001F1282"/>
    <w:rsid w:val="001F40E4"/>
    <w:rsid w:val="001F4AFE"/>
    <w:rsid w:val="00212F85"/>
    <w:rsid w:val="00221C3A"/>
    <w:rsid w:val="002405B9"/>
    <w:rsid w:val="00276D1C"/>
    <w:rsid w:val="002A266A"/>
    <w:rsid w:val="002D0A46"/>
    <w:rsid w:val="002D7B50"/>
    <w:rsid w:val="002E4CCA"/>
    <w:rsid w:val="002E6104"/>
    <w:rsid w:val="002E6DDF"/>
    <w:rsid w:val="002F53B9"/>
    <w:rsid w:val="003221E3"/>
    <w:rsid w:val="0034163B"/>
    <w:rsid w:val="00341D0B"/>
    <w:rsid w:val="00352AFE"/>
    <w:rsid w:val="00362E6F"/>
    <w:rsid w:val="003732D9"/>
    <w:rsid w:val="00384BC0"/>
    <w:rsid w:val="0038592B"/>
    <w:rsid w:val="003859B4"/>
    <w:rsid w:val="003949DA"/>
    <w:rsid w:val="003A027A"/>
    <w:rsid w:val="003B0A45"/>
    <w:rsid w:val="003D798F"/>
    <w:rsid w:val="00400082"/>
    <w:rsid w:val="00405524"/>
    <w:rsid w:val="004179AB"/>
    <w:rsid w:val="00424673"/>
    <w:rsid w:val="004277A7"/>
    <w:rsid w:val="00432899"/>
    <w:rsid w:val="00454C08"/>
    <w:rsid w:val="00456D53"/>
    <w:rsid w:val="004738E8"/>
    <w:rsid w:val="0047785C"/>
    <w:rsid w:val="0049205F"/>
    <w:rsid w:val="00494B0B"/>
    <w:rsid w:val="004B4516"/>
    <w:rsid w:val="004C1A65"/>
    <w:rsid w:val="004C6C84"/>
    <w:rsid w:val="004D3D8D"/>
    <w:rsid w:val="004E1B68"/>
    <w:rsid w:val="004F066E"/>
    <w:rsid w:val="00502FD0"/>
    <w:rsid w:val="00512AD6"/>
    <w:rsid w:val="00523330"/>
    <w:rsid w:val="00536217"/>
    <w:rsid w:val="00542EFA"/>
    <w:rsid w:val="00544962"/>
    <w:rsid w:val="005461E2"/>
    <w:rsid w:val="005625FF"/>
    <w:rsid w:val="00573FB0"/>
    <w:rsid w:val="00577787"/>
    <w:rsid w:val="00592C8C"/>
    <w:rsid w:val="00595A55"/>
    <w:rsid w:val="005A042C"/>
    <w:rsid w:val="005B29B8"/>
    <w:rsid w:val="005D57CB"/>
    <w:rsid w:val="005E576B"/>
    <w:rsid w:val="005E6268"/>
    <w:rsid w:val="00602AEE"/>
    <w:rsid w:val="00607D30"/>
    <w:rsid w:val="00614375"/>
    <w:rsid w:val="00637AA5"/>
    <w:rsid w:val="0065647A"/>
    <w:rsid w:val="006D7E64"/>
    <w:rsid w:val="006E3516"/>
    <w:rsid w:val="006E725A"/>
    <w:rsid w:val="0070311C"/>
    <w:rsid w:val="00707C9C"/>
    <w:rsid w:val="0073061E"/>
    <w:rsid w:val="00777EB7"/>
    <w:rsid w:val="007967F0"/>
    <w:rsid w:val="007A33AF"/>
    <w:rsid w:val="007A4E27"/>
    <w:rsid w:val="007A79A1"/>
    <w:rsid w:val="007B59E7"/>
    <w:rsid w:val="007F4CB6"/>
    <w:rsid w:val="00806599"/>
    <w:rsid w:val="00806D00"/>
    <w:rsid w:val="00825070"/>
    <w:rsid w:val="00830671"/>
    <w:rsid w:val="0083079E"/>
    <w:rsid w:val="008346AD"/>
    <w:rsid w:val="00842BD6"/>
    <w:rsid w:val="00847480"/>
    <w:rsid w:val="008546FA"/>
    <w:rsid w:val="008562F6"/>
    <w:rsid w:val="00891E6F"/>
    <w:rsid w:val="00897E4C"/>
    <w:rsid w:val="008A4B04"/>
    <w:rsid w:val="008B1478"/>
    <w:rsid w:val="008C3CAB"/>
    <w:rsid w:val="008D1B1B"/>
    <w:rsid w:val="008D5B8D"/>
    <w:rsid w:val="008E2B1D"/>
    <w:rsid w:val="008F789E"/>
    <w:rsid w:val="00904845"/>
    <w:rsid w:val="00914934"/>
    <w:rsid w:val="00915F40"/>
    <w:rsid w:val="0092617F"/>
    <w:rsid w:val="00943E07"/>
    <w:rsid w:val="0095059B"/>
    <w:rsid w:val="00960DA6"/>
    <w:rsid w:val="00986300"/>
    <w:rsid w:val="009A0746"/>
    <w:rsid w:val="009A73BA"/>
    <w:rsid w:val="009B275F"/>
    <w:rsid w:val="009B7CDD"/>
    <w:rsid w:val="009C3517"/>
    <w:rsid w:val="009D7A94"/>
    <w:rsid w:val="009E09D5"/>
    <w:rsid w:val="009E196A"/>
    <w:rsid w:val="009E304C"/>
    <w:rsid w:val="00A03965"/>
    <w:rsid w:val="00A22790"/>
    <w:rsid w:val="00A25C51"/>
    <w:rsid w:val="00A27D7C"/>
    <w:rsid w:val="00A32C41"/>
    <w:rsid w:val="00A33939"/>
    <w:rsid w:val="00A6729E"/>
    <w:rsid w:val="00A9639D"/>
    <w:rsid w:val="00AA2416"/>
    <w:rsid w:val="00AA37FF"/>
    <w:rsid w:val="00AB141A"/>
    <w:rsid w:val="00AB1F5B"/>
    <w:rsid w:val="00AB2331"/>
    <w:rsid w:val="00AB2F69"/>
    <w:rsid w:val="00AC5A7F"/>
    <w:rsid w:val="00AC6A87"/>
    <w:rsid w:val="00AD1173"/>
    <w:rsid w:val="00AE1853"/>
    <w:rsid w:val="00AF3CB6"/>
    <w:rsid w:val="00AF57DA"/>
    <w:rsid w:val="00AF69CA"/>
    <w:rsid w:val="00B047EA"/>
    <w:rsid w:val="00B111C8"/>
    <w:rsid w:val="00B1473D"/>
    <w:rsid w:val="00B26A32"/>
    <w:rsid w:val="00B33142"/>
    <w:rsid w:val="00B416BC"/>
    <w:rsid w:val="00B52726"/>
    <w:rsid w:val="00B53186"/>
    <w:rsid w:val="00B53F80"/>
    <w:rsid w:val="00B5554D"/>
    <w:rsid w:val="00B67ACD"/>
    <w:rsid w:val="00B80D29"/>
    <w:rsid w:val="00B93847"/>
    <w:rsid w:val="00B96451"/>
    <w:rsid w:val="00BD323F"/>
    <w:rsid w:val="00BF3525"/>
    <w:rsid w:val="00C053F4"/>
    <w:rsid w:val="00C17CC5"/>
    <w:rsid w:val="00C20038"/>
    <w:rsid w:val="00C20E6A"/>
    <w:rsid w:val="00C223A8"/>
    <w:rsid w:val="00C2589F"/>
    <w:rsid w:val="00C42976"/>
    <w:rsid w:val="00C63C19"/>
    <w:rsid w:val="00C82669"/>
    <w:rsid w:val="00C94B9D"/>
    <w:rsid w:val="00C95825"/>
    <w:rsid w:val="00CB024C"/>
    <w:rsid w:val="00CB4C2D"/>
    <w:rsid w:val="00D05A17"/>
    <w:rsid w:val="00D3575F"/>
    <w:rsid w:val="00D43C0E"/>
    <w:rsid w:val="00D44094"/>
    <w:rsid w:val="00D543EB"/>
    <w:rsid w:val="00D86336"/>
    <w:rsid w:val="00D910E3"/>
    <w:rsid w:val="00D979AA"/>
    <w:rsid w:val="00DB1597"/>
    <w:rsid w:val="00DB2CC6"/>
    <w:rsid w:val="00DB3B24"/>
    <w:rsid w:val="00DD0D3C"/>
    <w:rsid w:val="00DD1563"/>
    <w:rsid w:val="00DD37B4"/>
    <w:rsid w:val="00DF31D5"/>
    <w:rsid w:val="00E01C84"/>
    <w:rsid w:val="00E05F16"/>
    <w:rsid w:val="00E066F0"/>
    <w:rsid w:val="00E06972"/>
    <w:rsid w:val="00E76617"/>
    <w:rsid w:val="00E9514C"/>
    <w:rsid w:val="00E967BE"/>
    <w:rsid w:val="00EA45FA"/>
    <w:rsid w:val="00EA5241"/>
    <w:rsid w:val="00EB5218"/>
    <w:rsid w:val="00EB7688"/>
    <w:rsid w:val="00EF0040"/>
    <w:rsid w:val="00EF5883"/>
    <w:rsid w:val="00F00826"/>
    <w:rsid w:val="00F06D7B"/>
    <w:rsid w:val="00F14F84"/>
    <w:rsid w:val="00F161DC"/>
    <w:rsid w:val="00F41C49"/>
    <w:rsid w:val="00F64E0F"/>
    <w:rsid w:val="00F710A9"/>
    <w:rsid w:val="00F72650"/>
    <w:rsid w:val="00F8723C"/>
    <w:rsid w:val="00F930C5"/>
    <w:rsid w:val="00FA5A77"/>
    <w:rsid w:val="00FB14F8"/>
    <w:rsid w:val="00FB7FB7"/>
    <w:rsid w:val="00FD40A2"/>
    <w:rsid w:val="00FE00A2"/>
    <w:rsid w:val="00FE1869"/>
    <w:rsid w:val="00FE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4"/>
    <w:pPr>
      <w:spacing w:after="253" w:line="268" w:lineRule="auto"/>
      <w:ind w:left="576" w:hanging="10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rsid w:val="00D44094"/>
    <w:pPr>
      <w:keepNext/>
      <w:keepLines/>
      <w:numPr>
        <w:numId w:val="3"/>
      </w:numPr>
      <w:spacing w:after="262" w:line="259" w:lineRule="auto"/>
      <w:ind w:left="99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409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D44094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CB024C"/>
    <w:pPr>
      <w:spacing w:after="0" w:line="240" w:lineRule="auto"/>
      <w:ind w:left="0" w:firstLine="0"/>
      <w:jc w:val="center"/>
    </w:pPr>
    <w:rPr>
      <w:b/>
      <w:color w:val="auto"/>
      <w:sz w:val="24"/>
      <w:szCs w:val="20"/>
    </w:rPr>
  </w:style>
  <w:style w:type="character" w:customStyle="1" w:styleId="a4">
    <w:name w:val="Название Знак"/>
    <w:link w:val="a3"/>
    <w:rsid w:val="00CB024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CB024C"/>
    <w:pPr>
      <w:spacing w:after="200" w:line="276" w:lineRule="auto"/>
      <w:ind w:left="0" w:firstLine="0"/>
    </w:pPr>
    <w:rPr>
      <w:rFonts w:ascii="Calibri" w:eastAsia="Calibri" w:hAnsi="Calibri"/>
      <w:color w:val="auto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rsid w:val="00CB024C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CB024C"/>
    <w:rPr>
      <w:vertAlign w:val="superscript"/>
    </w:rPr>
  </w:style>
  <w:style w:type="table" w:styleId="a8">
    <w:name w:val="Table Grid"/>
    <w:basedOn w:val="a1"/>
    <w:uiPriority w:val="39"/>
    <w:rsid w:val="00614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B416BC"/>
    <w:pPr>
      <w:spacing w:after="0" w:line="240" w:lineRule="auto"/>
      <w:ind w:left="0" w:firstLine="0"/>
      <w:jc w:val="both"/>
    </w:pPr>
    <w:rPr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rsid w:val="00B416B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91;&#1095;%20&#1087;&#1083;&#1072;&#1085;%20&#1085;&#1072;%202019-20201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уч план на 2019-2020111.dot</Template>
  <TotalTime>44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Сидрат</dc:creator>
  <cp:lastModifiedBy>Windows User</cp:lastModifiedBy>
  <cp:revision>3</cp:revision>
  <cp:lastPrinted>2019-09-26T05:04:00Z</cp:lastPrinted>
  <dcterms:created xsi:type="dcterms:W3CDTF">2019-09-26T08:59:00Z</dcterms:created>
  <dcterms:modified xsi:type="dcterms:W3CDTF">2019-12-26T18:53:00Z</dcterms:modified>
</cp:coreProperties>
</file>